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A1ACB" w14:textId="77777777" w:rsidR="005877DF" w:rsidRDefault="005877DF" w:rsidP="00A22F89">
      <w:pPr>
        <w:jc w:val="both"/>
      </w:pPr>
      <w:r>
        <w:rPr>
          <w:b/>
          <w:sz w:val="18"/>
        </w:rPr>
        <w:t xml:space="preserve">               </w:t>
      </w:r>
    </w:p>
    <w:p w14:paraId="26A7832F" w14:textId="77777777" w:rsidR="00E903C4" w:rsidRDefault="00E903C4" w:rsidP="00E903C4">
      <w:pPr>
        <w:pStyle w:val="Ttulo2"/>
        <w:jc w:val="center"/>
        <w:rPr>
          <w:rFonts w:asciiTheme="minorHAnsi" w:hAnsiTheme="minorHAnsi"/>
        </w:rPr>
      </w:pPr>
    </w:p>
    <w:p w14:paraId="51F2BE2E" w14:textId="0B76B115" w:rsidR="002C4DF9" w:rsidRDefault="002C4DF9" w:rsidP="00E903C4">
      <w:pPr>
        <w:pStyle w:val="Ttulo2"/>
        <w:jc w:val="center"/>
        <w:rPr>
          <w:rFonts w:asciiTheme="minorHAnsi" w:hAnsiTheme="minorHAnsi"/>
        </w:rPr>
      </w:pPr>
      <w:r w:rsidRPr="00F51A14">
        <w:rPr>
          <w:rFonts w:asciiTheme="minorHAnsi" w:hAnsiTheme="minorHAnsi"/>
        </w:rPr>
        <w:t xml:space="preserve">ANEXO I – </w:t>
      </w:r>
      <w:r w:rsidR="008F1D36">
        <w:rPr>
          <w:rFonts w:asciiTheme="minorHAnsi" w:hAnsiTheme="minorHAnsi"/>
        </w:rPr>
        <w:t xml:space="preserve">PRESENTACION DE </w:t>
      </w:r>
      <w:r w:rsidRPr="00F51A14">
        <w:rPr>
          <w:rFonts w:asciiTheme="minorHAnsi" w:hAnsiTheme="minorHAnsi"/>
        </w:rPr>
        <w:t>PROYECTOS</w:t>
      </w:r>
      <w:r w:rsidR="0045020B">
        <w:rPr>
          <w:rFonts w:asciiTheme="minorHAnsi" w:hAnsiTheme="minorHAnsi"/>
        </w:rPr>
        <w:t xml:space="preserve"> ACADÉMICOS Y</w:t>
      </w:r>
      <w:r w:rsidRPr="00F51A14">
        <w:rPr>
          <w:rFonts w:asciiTheme="minorHAnsi" w:hAnsiTheme="minorHAnsi"/>
        </w:rPr>
        <w:t xml:space="preserve"> </w:t>
      </w:r>
      <w:r w:rsidR="008F1D36">
        <w:rPr>
          <w:rFonts w:asciiTheme="minorHAnsi" w:hAnsiTheme="minorHAnsi"/>
        </w:rPr>
        <w:t xml:space="preserve">DE </w:t>
      </w:r>
      <w:r w:rsidRPr="00F51A14">
        <w:rPr>
          <w:rFonts w:asciiTheme="minorHAnsi" w:hAnsiTheme="minorHAnsi"/>
        </w:rPr>
        <w:t xml:space="preserve">INVESTIGACIÓN </w:t>
      </w:r>
      <w:r w:rsidR="008F1D36">
        <w:rPr>
          <w:rFonts w:asciiTheme="minorHAnsi" w:hAnsiTheme="minorHAnsi"/>
        </w:rPr>
        <w:t xml:space="preserve">- </w:t>
      </w:r>
      <w:r w:rsidRPr="00F51A14">
        <w:rPr>
          <w:rFonts w:asciiTheme="minorHAnsi" w:hAnsiTheme="minorHAnsi"/>
        </w:rPr>
        <w:t xml:space="preserve">FACULTAD DE </w:t>
      </w:r>
      <w:r w:rsidR="00E903C4">
        <w:rPr>
          <w:rFonts w:asciiTheme="minorHAnsi" w:hAnsiTheme="minorHAnsi"/>
        </w:rPr>
        <w:t xml:space="preserve">CIENCIAS DE LA </w:t>
      </w:r>
      <w:r w:rsidRPr="00F51A14">
        <w:rPr>
          <w:rFonts w:asciiTheme="minorHAnsi" w:hAnsiTheme="minorHAnsi"/>
        </w:rPr>
        <w:t xml:space="preserve">EDUCACIÓN Y </w:t>
      </w:r>
      <w:r w:rsidR="00E903C4">
        <w:rPr>
          <w:rFonts w:asciiTheme="minorHAnsi" w:hAnsiTheme="minorHAnsi"/>
        </w:rPr>
        <w:t xml:space="preserve">DEL DEPORTE </w:t>
      </w:r>
      <w:r w:rsidR="008F1D36">
        <w:rPr>
          <w:rFonts w:asciiTheme="minorHAnsi" w:hAnsiTheme="minorHAnsi"/>
        </w:rPr>
        <w:t>DE MELILLA</w:t>
      </w:r>
    </w:p>
    <w:p w14:paraId="6876BBC8" w14:textId="77777777" w:rsidR="00F51A14" w:rsidRPr="00F51A14" w:rsidRDefault="00F51A14" w:rsidP="00F51A14"/>
    <w:p w14:paraId="2E0ED607" w14:textId="26F26896" w:rsidR="002C4DF9" w:rsidRPr="00F51A14" w:rsidRDefault="002C4DF9" w:rsidP="002C4DF9">
      <w:pPr>
        <w:jc w:val="center"/>
        <w:rPr>
          <w:rFonts w:asciiTheme="minorHAnsi" w:hAnsiTheme="minorHAnsi"/>
          <w:b/>
          <w:sz w:val="22"/>
        </w:rPr>
      </w:pPr>
      <w:r w:rsidRPr="00F51A14">
        <w:rPr>
          <w:rFonts w:asciiTheme="minorHAnsi" w:hAnsiTheme="minorHAnsi"/>
          <w:b/>
          <w:sz w:val="22"/>
        </w:rPr>
        <w:t>CURSO 20</w:t>
      </w:r>
      <w:r w:rsidR="00D115AE">
        <w:rPr>
          <w:rFonts w:asciiTheme="minorHAnsi" w:hAnsiTheme="minorHAnsi"/>
          <w:b/>
          <w:sz w:val="22"/>
        </w:rPr>
        <w:t>2</w:t>
      </w:r>
      <w:r w:rsidRPr="00F51A14">
        <w:rPr>
          <w:rFonts w:asciiTheme="minorHAnsi" w:hAnsiTheme="minorHAnsi"/>
          <w:b/>
          <w:sz w:val="22"/>
        </w:rPr>
        <w:t>__ / 20</w:t>
      </w:r>
      <w:r w:rsidR="00172C60">
        <w:rPr>
          <w:rFonts w:asciiTheme="minorHAnsi" w:hAnsiTheme="minorHAnsi"/>
          <w:b/>
          <w:sz w:val="22"/>
        </w:rPr>
        <w:t>2</w:t>
      </w:r>
      <w:r w:rsidRPr="00F51A14">
        <w:rPr>
          <w:rFonts w:asciiTheme="minorHAnsi" w:hAnsiTheme="minorHAnsi"/>
          <w:b/>
          <w:sz w:val="22"/>
        </w:rPr>
        <w:t>__           CONVOCATORIA___</w:t>
      </w:r>
    </w:p>
    <w:tbl>
      <w:tblPr>
        <w:tblW w:w="9433" w:type="dxa"/>
        <w:tblInd w:w="-459" w:type="dxa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18" w:space="0" w:color="1F497D"/>
          <w:insideV w:val="single" w:sz="18" w:space="0" w:color="1F497D"/>
        </w:tblBorders>
        <w:tblLook w:val="04A0" w:firstRow="1" w:lastRow="0" w:firstColumn="1" w:lastColumn="0" w:noHBand="0" w:noVBand="1"/>
      </w:tblPr>
      <w:tblGrid>
        <w:gridCol w:w="1985"/>
        <w:gridCol w:w="2638"/>
        <w:gridCol w:w="1614"/>
        <w:gridCol w:w="1526"/>
        <w:gridCol w:w="1670"/>
      </w:tblGrid>
      <w:tr w:rsidR="002C4DF9" w:rsidRPr="00F51A14" w14:paraId="3AFD12A4" w14:textId="77777777" w:rsidTr="0094019C">
        <w:tc>
          <w:tcPr>
            <w:tcW w:w="1985" w:type="dxa"/>
            <w:shd w:val="clear" w:color="auto" w:fill="DBE5F1" w:themeFill="accent1" w:themeFillTint="33"/>
          </w:tcPr>
          <w:p w14:paraId="0A359360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b/>
                <w:noProof/>
                <w:sz w:val="22"/>
              </w:rPr>
              <w:t>PROFESOR SOLICITANTE</w:t>
            </w:r>
          </w:p>
        </w:tc>
        <w:tc>
          <w:tcPr>
            <w:tcW w:w="7448" w:type="dxa"/>
            <w:gridSpan w:val="4"/>
          </w:tcPr>
          <w:p w14:paraId="446392A1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</w:p>
        </w:tc>
      </w:tr>
      <w:tr w:rsidR="002C4DF9" w:rsidRPr="00F51A14" w14:paraId="122A91E7" w14:textId="77777777" w:rsidTr="0094019C">
        <w:tc>
          <w:tcPr>
            <w:tcW w:w="1985" w:type="dxa"/>
            <w:shd w:val="clear" w:color="auto" w:fill="DBE5F1" w:themeFill="accent1" w:themeFillTint="33"/>
          </w:tcPr>
          <w:p w14:paraId="19C0E37D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b/>
                <w:noProof/>
                <w:sz w:val="22"/>
              </w:rPr>
              <w:t>TELEFONO</w:t>
            </w:r>
          </w:p>
        </w:tc>
        <w:tc>
          <w:tcPr>
            <w:tcW w:w="2638" w:type="dxa"/>
          </w:tcPr>
          <w:p w14:paraId="17E3F7F2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</w:p>
        </w:tc>
        <w:tc>
          <w:tcPr>
            <w:tcW w:w="1614" w:type="dxa"/>
            <w:shd w:val="clear" w:color="auto" w:fill="DBE5F1" w:themeFill="accent1" w:themeFillTint="33"/>
          </w:tcPr>
          <w:p w14:paraId="1FABC7F9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b/>
                <w:noProof/>
                <w:sz w:val="22"/>
              </w:rPr>
              <w:t>EMAIL</w:t>
            </w:r>
          </w:p>
        </w:tc>
        <w:tc>
          <w:tcPr>
            <w:tcW w:w="3196" w:type="dxa"/>
            <w:gridSpan w:val="2"/>
          </w:tcPr>
          <w:p w14:paraId="1C2352C2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</w:p>
        </w:tc>
      </w:tr>
      <w:tr w:rsidR="002C4DF9" w:rsidRPr="00F51A14" w14:paraId="5D54D0A3" w14:textId="77777777" w:rsidTr="0094019C">
        <w:tc>
          <w:tcPr>
            <w:tcW w:w="1985" w:type="dxa"/>
            <w:shd w:val="clear" w:color="auto" w:fill="DBE5F1" w:themeFill="accent1" w:themeFillTint="33"/>
          </w:tcPr>
          <w:p w14:paraId="062C11F4" w14:textId="39D0A6D1" w:rsidR="002C4DF9" w:rsidRPr="00F51A14" w:rsidRDefault="002C4DF9" w:rsidP="00447FBD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b/>
                <w:noProof/>
                <w:sz w:val="22"/>
              </w:rPr>
              <w:t>DEPARTAMENTO</w:t>
            </w:r>
          </w:p>
        </w:tc>
        <w:tc>
          <w:tcPr>
            <w:tcW w:w="7448" w:type="dxa"/>
            <w:gridSpan w:val="4"/>
          </w:tcPr>
          <w:p w14:paraId="63B9789B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</w:p>
        </w:tc>
      </w:tr>
      <w:tr w:rsidR="002C4DF9" w:rsidRPr="00F51A14" w14:paraId="2771D86D" w14:textId="77777777" w:rsidTr="0094019C">
        <w:tc>
          <w:tcPr>
            <w:tcW w:w="1985" w:type="dxa"/>
            <w:shd w:val="clear" w:color="auto" w:fill="DBE5F1" w:themeFill="accent1" w:themeFillTint="33"/>
            <w:hideMark/>
          </w:tcPr>
          <w:p w14:paraId="19D4E07F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b/>
                <w:noProof/>
                <w:sz w:val="22"/>
              </w:rPr>
              <w:t>TÍTULO DEL PROYECTO</w:t>
            </w:r>
          </w:p>
        </w:tc>
        <w:tc>
          <w:tcPr>
            <w:tcW w:w="7448" w:type="dxa"/>
            <w:gridSpan w:val="4"/>
          </w:tcPr>
          <w:p w14:paraId="16B53577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</w:p>
          <w:p w14:paraId="40D0DB17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</w:p>
        </w:tc>
      </w:tr>
      <w:tr w:rsidR="002C4DF9" w:rsidRPr="00F51A14" w14:paraId="654AB44D" w14:textId="77777777" w:rsidTr="0094019C">
        <w:trPr>
          <w:trHeight w:val="75"/>
        </w:trPr>
        <w:tc>
          <w:tcPr>
            <w:tcW w:w="1985" w:type="dxa"/>
            <w:vMerge w:val="restart"/>
            <w:shd w:val="clear" w:color="auto" w:fill="DBE5F1" w:themeFill="accent1" w:themeFillTint="33"/>
            <w:hideMark/>
          </w:tcPr>
          <w:p w14:paraId="712E432D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b/>
                <w:noProof/>
                <w:sz w:val="22"/>
              </w:rPr>
              <w:t>TIPO DE INVESTIGACIÓN</w:t>
            </w:r>
          </w:p>
          <w:p w14:paraId="16D3FC14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noProof/>
                <w:sz w:val="22"/>
              </w:rPr>
              <w:t>Marcar la opción correspondiente</w:t>
            </w:r>
          </w:p>
        </w:tc>
        <w:tc>
          <w:tcPr>
            <w:tcW w:w="2638" w:type="dxa"/>
            <w:tcBorders>
              <w:bottom w:val="single" w:sz="4" w:space="0" w:color="1F497D"/>
              <w:right w:val="single" w:sz="4" w:space="0" w:color="1F497D"/>
            </w:tcBorders>
          </w:tcPr>
          <w:p w14:paraId="5D7A3FF0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  <w:r w:rsidRPr="00F51A14">
              <w:rPr>
                <w:rFonts w:asciiTheme="minorHAnsi" w:hAnsiTheme="minorHAnsi" w:cs="Calibri"/>
                <w:noProof/>
              </w:rPr>
              <w:t xml:space="preserve"> </w:t>
            </w:r>
            <w:r w:rsidRPr="00F51A14">
              <w:rPr>
                <w:rFonts w:asciiTheme="minorHAnsi" w:hAnsiTheme="minorHAnsi" w:cs="Calibri"/>
                <w:noProof/>
                <w:sz w:val="22"/>
              </w:rPr>
              <w:t>Tesis doctoral</w:t>
            </w:r>
          </w:p>
        </w:tc>
        <w:tc>
          <w:tcPr>
            <w:tcW w:w="4810" w:type="dxa"/>
            <w:gridSpan w:val="3"/>
            <w:tcBorders>
              <w:left w:val="single" w:sz="4" w:space="0" w:color="1F497D"/>
              <w:bottom w:val="single" w:sz="4" w:space="0" w:color="1F497D"/>
            </w:tcBorders>
          </w:tcPr>
          <w:p w14:paraId="35F3CEA1" w14:textId="52664A2A" w:rsidR="002C4DF9" w:rsidRPr="00F51A14" w:rsidRDefault="00583874" w:rsidP="00583874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  <w:r>
              <w:rPr>
                <w:rFonts w:asciiTheme="minorHAnsi" w:hAnsiTheme="minorHAnsi" w:cs="Calibri"/>
                <w:noProof/>
              </w:rPr>
              <w:t xml:space="preserve"> </w:t>
            </w: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  <w:r w:rsidRPr="00F51A14">
              <w:rPr>
                <w:rFonts w:asciiTheme="minorHAnsi" w:hAnsiTheme="minorHAnsi" w:cs="Calibri"/>
                <w:noProof/>
              </w:rPr>
              <w:t xml:space="preserve"> </w:t>
            </w:r>
            <w:r w:rsidRPr="00F51A14">
              <w:rPr>
                <w:rFonts w:asciiTheme="minorHAnsi" w:hAnsiTheme="minorHAnsi" w:cs="Calibri"/>
                <w:noProof/>
                <w:sz w:val="22"/>
              </w:rPr>
              <w:t xml:space="preserve">TFM   </w:t>
            </w:r>
          </w:p>
        </w:tc>
      </w:tr>
      <w:tr w:rsidR="002C4DF9" w:rsidRPr="00F51A14" w14:paraId="2A952DA7" w14:textId="77777777" w:rsidTr="0094019C">
        <w:trPr>
          <w:trHeight w:val="75"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7DF3E88D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</w:p>
        </w:tc>
        <w:tc>
          <w:tcPr>
            <w:tcW w:w="263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723C17C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  <w:r w:rsidRPr="00F51A14">
              <w:rPr>
                <w:rFonts w:asciiTheme="minorHAnsi" w:hAnsiTheme="minorHAnsi" w:cs="Calibri"/>
                <w:noProof/>
              </w:rPr>
              <w:t xml:space="preserve"> </w:t>
            </w:r>
            <w:r w:rsidRPr="00F51A14">
              <w:rPr>
                <w:rFonts w:asciiTheme="minorHAnsi" w:hAnsiTheme="minorHAnsi" w:cs="Calibri"/>
                <w:noProof/>
                <w:sz w:val="22"/>
              </w:rPr>
              <w:t>TFG</w:t>
            </w:r>
          </w:p>
        </w:tc>
        <w:tc>
          <w:tcPr>
            <w:tcW w:w="4810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14:paraId="51C26B24" w14:textId="149C6516" w:rsidR="002C4DF9" w:rsidRPr="00F51A14" w:rsidRDefault="002C4DF9" w:rsidP="00447FBD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noProof/>
              </w:rPr>
              <w:t xml:space="preserve"> </w:t>
            </w: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  <w:r w:rsidRPr="00F51A14">
              <w:rPr>
                <w:rFonts w:asciiTheme="minorHAnsi" w:hAnsiTheme="minorHAnsi" w:cs="Calibri"/>
                <w:noProof/>
              </w:rPr>
              <w:t xml:space="preserve"> </w:t>
            </w:r>
            <w:r w:rsidRPr="00F51A14">
              <w:rPr>
                <w:rFonts w:asciiTheme="minorHAnsi" w:hAnsiTheme="minorHAnsi" w:cs="Calibri"/>
                <w:noProof/>
                <w:sz w:val="22"/>
              </w:rPr>
              <w:t>Proyecto de investigación</w:t>
            </w:r>
          </w:p>
        </w:tc>
      </w:tr>
      <w:tr w:rsidR="002C4DF9" w:rsidRPr="00F51A14" w14:paraId="0BC133C6" w14:textId="77777777" w:rsidTr="0094019C">
        <w:trPr>
          <w:trHeight w:val="75"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380536E3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</w:p>
        </w:tc>
        <w:tc>
          <w:tcPr>
            <w:tcW w:w="7448" w:type="dxa"/>
            <w:gridSpan w:val="4"/>
            <w:tcBorders>
              <w:top w:val="single" w:sz="4" w:space="0" w:color="1F497D"/>
            </w:tcBorders>
          </w:tcPr>
          <w:p w14:paraId="3B17666D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  <w:r w:rsidRPr="00F51A14">
              <w:rPr>
                <w:rFonts w:asciiTheme="minorHAnsi" w:hAnsiTheme="minorHAnsi" w:cs="Calibri"/>
                <w:noProof/>
              </w:rPr>
              <w:t xml:space="preserve"> </w:t>
            </w:r>
            <w:r w:rsidRPr="00F51A14">
              <w:rPr>
                <w:rFonts w:asciiTheme="minorHAnsi" w:hAnsiTheme="minorHAnsi" w:cs="Calibri"/>
                <w:noProof/>
                <w:sz w:val="22"/>
              </w:rPr>
              <w:t>Otros:</w:t>
            </w:r>
          </w:p>
        </w:tc>
      </w:tr>
      <w:tr w:rsidR="002C4DF9" w:rsidRPr="00F51A14" w14:paraId="5EF85EC2" w14:textId="77777777" w:rsidTr="0094019C">
        <w:trPr>
          <w:trHeight w:val="451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0DEBF40C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b/>
                <w:noProof/>
                <w:sz w:val="22"/>
              </w:rPr>
              <w:t>REQUIERE AUTORIZACIÓN DE</w:t>
            </w:r>
          </w:p>
          <w:p w14:paraId="2FFE1DEB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noProof/>
                <w:sz w:val="22"/>
              </w:rPr>
              <w:t>Marcar la/s opción/es necesaria/s</w:t>
            </w:r>
          </w:p>
        </w:tc>
        <w:tc>
          <w:tcPr>
            <w:tcW w:w="4252" w:type="dxa"/>
            <w:gridSpan w:val="2"/>
            <w:tcBorders>
              <w:bottom w:val="single" w:sz="4" w:space="0" w:color="1F497D"/>
              <w:right w:val="single" w:sz="4" w:space="0" w:color="1F497D"/>
            </w:tcBorders>
          </w:tcPr>
          <w:p w14:paraId="42CE84A2" w14:textId="1162DAAE" w:rsidR="002C4DF9" w:rsidRPr="00F51A14" w:rsidRDefault="002C4DF9" w:rsidP="00D115AE">
            <w:pPr>
              <w:pStyle w:val="Encabezado"/>
              <w:tabs>
                <w:tab w:val="left" w:pos="708"/>
              </w:tabs>
              <w:ind w:left="317" w:hanging="284"/>
              <w:rPr>
                <w:rFonts w:asciiTheme="minorHAnsi" w:hAnsiTheme="minorHAnsi" w:cs="Calibri"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  <w:r w:rsidRPr="00F51A14">
              <w:rPr>
                <w:rFonts w:asciiTheme="minorHAnsi" w:hAnsiTheme="minorHAnsi" w:cs="Calibri"/>
                <w:noProof/>
              </w:rPr>
              <w:t xml:space="preserve"> </w:t>
            </w:r>
            <w:r w:rsidRPr="00F51A14">
              <w:rPr>
                <w:rFonts w:asciiTheme="minorHAnsi" w:hAnsiTheme="minorHAnsi" w:cs="Calibri"/>
                <w:noProof/>
                <w:sz w:val="22"/>
              </w:rPr>
              <w:t>Dirección provincial de Educación en Melilla del ME</w:t>
            </w:r>
            <w:r w:rsidR="00D115AE">
              <w:rPr>
                <w:rFonts w:asciiTheme="minorHAnsi" w:hAnsiTheme="minorHAnsi" w:cs="Calibri"/>
                <w:noProof/>
                <w:sz w:val="22"/>
              </w:rPr>
              <w:t>FP</w:t>
            </w:r>
          </w:p>
        </w:tc>
        <w:tc>
          <w:tcPr>
            <w:tcW w:w="3196" w:type="dxa"/>
            <w:gridSpan w:val="2"/>
            <w:tcBorders>
              <w:left w:val="single" w:sz="4" w:space="0" w:color="1F497D"/>
              <w:bottom w:val="single" w:sz="4" w:space="0" w:color="1F497D"/>
            </w:tcBorders>
          </w:tcPr>
          <w:p w14:paraId="07C3008A" w14:textId="77777777" w:rsidR="002C4DF9" w:rsidRPr="00F51A14" w:rsidRDefault="002C4DF9" w:rsidP="00163E3B">
            <w:pPr>
              <w:pStyle w:val="Encabezado"/>
              <w:ind w:left="317" w:hanging="284"/>
              <w:rPr>
                <w:rFonts w:asciiTheme="minorHAnsi" w:hAnsiTheme="minorHAnsi" w:cs="Calibri"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  <w:r w:rsidRPr="00F51A14">
              <w:rPr>
                <w:rFonts w:asciiTheme="minorHAnsi" w:hAnsiTheme="minorHAnsi" w:cs="Calibri"/>
                <w:noProof/>
              </w:rPr>
              <w:t xml:space="preserve"> </w:t>
            </w:r>
            <w:r w:rsidRPr="00F51A14">
              <w:rPr>
                <w:rFonts w:asciiTheme="minorHAnsi" w:hAnsiTheme="minorHAnsi" w:cs="Calibri"/>
                <w:noProof/>
                <w:sz w:val="22"/>
              </w:rPr>
              <w:t>Ninguna</w:t>
            </w:r>
          </w:p>
        </w:tc>
      </w:tr>
      <w:tr w:rsidR="002C4DF9" w:rsidRPr="00F51A14" w14:paraId="03891C05" w14:textId="77777777" w:rsidTr="0094019C">
        <w:trPr>
          <w:trHeight w:val="451"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79583441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</w:p>
        </w:tc>
        <w:tc>
          <w:tcPr>
            <w:tcW w:w="7448" w:type="dxa"/>
            <w:gridSpan w:val="4"/>
            <w:tcBorders>
              <w:top w:val="single" w:sz="4" w:space="0" w:color="1F497D"/>
            </w:tcBorders>
          </w:tcPr>
          <w:p w14:paraId="47D9A483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  <w:r w:rsidRPr="00F51A14">
              <w:rPr>
                <w:rFonts w:asciiTheme="minorHAnsi" w:hAnsiTheme="minorHAnsi" w:cs="Calibri"/>
                <w:noProof/>
              </w:rPr>
              <w:t xml:space="preserve"> </w:t>
            </w:r>
            <w:r w:rsidRPr="00F51A14">
              <w:rPr>
                <w:rFonts w:asciiTheme="minorHAnsi" w:hAnsiTheme="minorHAnsi" w:cs="Calibri"/>
                <w:noProof/>
                <w:sz w:val="22"/>
              </w:rPr>
              <w:t xml:space="preserve">Otras instituciones: </w:t>
            </w:r>
            <w:r w:rsidRPr="00F51A14">
              <w:rPr>
                <w:rFonts w:asciiTheme="minorHAnsi" w:hAnsiTheme="minorHAnsi" w:cs="Calibri"/>
                <w:noProof/>
              </w:rPr>
              <w:t>______________________________________________</w:t>
            </w:r>
          </w:p>
        </w:tc>
      </w:tr>
      <w:tr w:rsidR="002C4DF9" w:rsidRPr="00F51A14" w14:paraId="3873EE20" w14:textId="77777777" w:rsidTr="0094019C">
        <w:trPr>
          <w:trHeight w:val="451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3E04AAE8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b/>
                <w:noProof/>
                <w:sz w:val="22"/>
              </w:rPr>
              <w:t xml:space="preserve">DISFRUTA DE FINANCIACIÓN </w:t>
            </w:r>
          </w:p>
          <w:p w14:paraId="541D5DDF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noProof/>
                <w:sz w:val="22"/>
              </w:rPr>
              <w:t>Marcar la/s opción/es necesaria/s</w:t>
            </w:r>
          </w:p>
        </w:tc>
        <w:tc>
          <w:tcPr>
            <w:tcW w:w="5778" w:type="dxa"/>
            <w:gridSpan w:val="3"/>
            <w:tcBorders>
              <w:bottom w:val="single" w:sz="4" w:space="0" w:color="1F497D"/>
              <w:right w:val="single" w:sz="4" w:space="0" w:color="1F497D"/>
            </w:tcBorders>
          </w:tcPr>
          <w:p w14:paraId="05A71AD1" w14:textId="4BC1FBE2" w:rsidR="002C4DF9" w:rsidRPr="00F51A14" w:rsidRDefault="002C4DF9" w:rsidP="00583874">
            <w:pPr>
              <w:pStyle w:val="Encabezado"/>
              <w:tabs>
                <w:tab w:val="left" w:pos="708"/>
              </w:tabs>
              <w:ind w:left="317" w:hanging="284"/>
              <w:rPr>
                <w:rFonts w:asciiTheme="minorHAnsi" w:hAnsiTheme="minorHAnsi" w:cs="Calibri"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  <w:r w:rsidRPr="00F51A14">
              <w:rPr>
                <w:rFonts w:asciiTheme="minorHAnsi" w:hAnsiTheme="minorHAnsi" w:cs="Calibri"/>
                <w:noProof/>
              </w:rPr>
              <w:t xml:space="preserve"> </w:t>
            </w:r>
            <w:r w:rsidR="00583874">
              <w:rPr>
                <w:rFonts w:asciiTheme="minorHAnsi" w:hAnsiTheme="minorHAnsi" w:cs="Calibri"/>
                <w:noProof/>
                <w:sz w:val="22"/>
              </w:rPr>
              <w:t>Institución Pública:</w:t>
            </w:r>
          </w:p>
        </w:tc>
        <w:tc>
          <w:tcPr>
            <w:tcW w:w="1670" w:type="dxa"/>
            <w:tcBorders>
              <w:left w:val="single" w:sz="4" w:space="0" w:color="1F497D"/>
              <w:bottom w:val="single" w:sz="4" w:space="0" w:color="1F497D"/>
            </w:tcBorders>
          </w:tcPr>
          <w:p w14:paraId="76BC7F7E" w14:textId="77777777" w:rsidR="002C4DF9" w:rsidRPr="00F51A14" w:rsidRDefault="002C4DF9" w:rsidP="00163E3B">
            <w:pPr>
              <w:pStyle w:val="Encabezado"/>
              <w:ind w:left="317" w:hanging="284"/>
              <w:rPr>
                <w:rFonts w:asciiTheme="minorHAnsi" w:hAnsiTheme="minorHAnsi" w:cs="Calibri"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  <w:r w:rsidRPr="00F51A14">
              <w:rPr>
                <w:rFonts w:asciiTheme="minorHAnsi" w:hAnsiTheme="minorHAnsi" w:cs="Calibri"/>
                <w:noProof/>
              </w:rPr>
              <w:t xml:space="preserve"> </w:t>
            </w:r>
            <w:r w:rsidRPr="00F51A14">
              <w:rPr>
                <w:rFonts w:asciiTheme="minorHAnsi" w:hAnsiTheme="minorHAnsi" w:cs="Calibri"/>
                <w:noProof/>
                <w:sz w:val="22"/>
              </w:rPr>
              <w:t>Ninguna</w:t>
            </w:r>
          </w:p>
        </w:tc>
      </w:tr>
      <w:tr w:rsidR="002C4DF9" w:rsidRPr="00F51A14" w14:paraId="5503EA6B" w14:textId="77777777" w:rsidTr="0094019C">
        <w:trPr>
          <w:trHeight w:val="451"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52830416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</w:p>
        </w:tc>
        <w:tc>
          <w:tcPr>
            <w:tcW w:w="7448" w:type="dxa"/>
            <w:gridSpan w:val="4"/>
            <w:tcBorders>
              <w:top w:val="single" w:sz="4" w:space="0" w:color="1F497D"/>
            </w:tcBorders>
          </w:tcPr>
          <w:p w14:paraId="07409E41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  <w:r w:rsidRPr="00F51A14">
              <w:rPr>
                <w:rFonts w:asciiTheme="minorHAnsi" w:hAnsiTheme="minorHAnsi" w:cs="Calibri"/>
                <w:noProof/>
              </w:rPr>
              <w:t xml:space="preserve"> </w:t>
            </w:r>
            <w:r w:rsidRPr="00F51A14">
              <w:rPr>
                <w:rFonts w:asciiTheme="minorHAnsi" w:hAnsiTheme="minorHAnsi" w:cs="Calibri"/>
                <w:noProof/>
                <w:sz w:val="22"/>
              </w:rPr>
              <w:t xml:space="preserve">Otras instituciones: </w:t>
            </w:r>
            <w:r w:rsidRPr="00F51A14">
              <w:rPr>
                <w:rFonts w:asciiTheme="minorHAnsi" w:hAnsiTheme="minorHAnsi" w:cs="Calibri"/>
                <w:noProof/>
              </w:rPr>
              <w:t>______________________________________________</w:t>
            </w:r>
          </w:p>
        </w:tc>
      </w:tr>
      <w:tr w:rsidR="002C4DF9" w:rsidRPr="00F51A14" w14:paraId="639626E6" w14:textId="77777777" w:rsidTr="0094019C">
        <w:tc>
          <w:tcPr>
            <w:tcW w:w="1985" w:type="dxa"/>
            <w:shd w:val="clear" w:color="auto" w:fill="DBE5F1" w:themeFill="accent1" w:themeFillTint="33"/>
          </w:tcPr>
          <w:p w14:paraId="1244FDAA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b/>
                <w:noProof/>
                <w:sz w:val="22"/>
              </w:rPr>
              <w:t>INCLUYE MEMORIA</w:t>
            </w:r>
          </w:p>
        </w:tc>
        <w:tc>
          <w:tcPr>
            <w:tcW w:w="2638" w:type="dxa"/>
            <w:hideMark/>
          </w:tcPr>
          <w:p w14:paraId="7BC420B8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="Calibri"/>
                <w:b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b/>
                <w:noProof/>
                <w:sz w:val="22"/>
              </w:rPr>
              <w:t xml:space="preserve">SÍ </w:t>
            </w: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  <w:r w:rsidRPr="00F51A14">
              <w:rPr>
                <w:rFonts w:asciiTheme="minorHAnsi" w:eastAsia="MS Gothic" w:hAnsiTheme="minorHAnsi" w:cs="Calibri"/>
                <w:color w:val="000000"/>
                <w:sz w:val="22"/>
              </w:rPr>
              <w:t xml:space="preserve"> </w:t>
            </w:r>
            <w:r w:rsidRPr="00F51A14">
              <w:rPr>
                <w:rFonts w:asciiTheme="minorHAnsi" w:hAnsiTheme="minorHAnsi" w:cs="Calibri"/>
                <w:b/>
                <w:noProof/>
                <w:sz w:val="22"/>
              </w:rPr>
              <w:t xml:space="preserve">NO </w:t>
            </w: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</w:p>
        </w:tc>
        <w:tc>
          <w:tcPr>
            <w:tcW w:w="3140" w:type="dxa"/>
            <w:gridSpan w:val="2"/>
            <w:shd w:val="clear" w:color="auto" w:fill="DBE5F1" w:themeFill="accent1" w:themeFillTint="33"/>
            <w:hideMark/>
          </w:tcPr>
          <w:p w14:paraId="2E283B5D" w14:textId="2D5D951B" w:rsidR="002C4DF9" w:rsidRPr="00583874" w:rsidRDefault="002C4DF9" w:rsidP="00163E3B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noProof/>
                <w:sz w:val="22"/>
              </w:rPr>
            </w:pPr>
            <w:r w:rsidRPr="00583874">
              <w:rPr>
                <w:rFonts w:asciiTheme="minorHAnsi" w:hAnsiTheme="minorHAnsi" w:cs="Calibri"/>
                <w:b/>
                <w:noProof/>
                <w:sz w:val="22"/>
              </w:rPr>
              <w:t>INCLUYE COPIA DEL CUESTIONARIO</w:t>
            </w:r>
            <w:r w:rsidR="00CF601F">
              <w:rPr>
                <w:rFonts w:asciiTheme="minorHAnsi" w:hAnsiTheme="minorHAnsi" w:cs="Calibri"/>
                <w:b/>
                <w:noProof/>
                <w:sz w:val="22"/>
              </w:rPr>
              <w:t>/ENTREVISTA</w:t>
            </w:r>
            <w:r w:rsidRPr="00583874">
              <w:rPr>
                <w:rFonts w:asciiTheme="minorHAnsi" w:hAnsiTheme="minorHAnsi" w:cs="Calibri"/>
                <w:b/>
                <w:noProof/>
                <w:sz w:val="22"/>
              </w:rPr>
              <w:t xml:space="preserve"> EN EL PROYECTO (es obligatorio adjuntarlo en el caso de emplearlo como instrumento de investigación)</w:t>
            </w:r>
          </w:p>
        </w:tc>
        <w:tc>
          <w:tcPr>
            <w:tcW w:w="1670" w:type="dxa"/>
            <w:hideMark/>
          </w:tcPr>
          <w:p w14:paraId="587A36D3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="Calibri"/>
                <w:b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b/>
                <w:noProof/>
                <w:sz w:val="22"/>
              </w:rPr>
              <w:t xml:space="preserve">SÍ </w:t>
            </w: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  <w:r w:rsidRPr="00F51A14">
              <w:rPr>
                <w:rFonts w:asciiTheme="minorHAnsi" w:eastAsia="MS Gothic" w:hAnsiTheme="minorHAnsi" w:cs="Calibri"/>
                <w:color w:val="000000"/>
                <w:sz w:val="22"/>
              </w:rPr>
              <w:t xml:space="preserve"> </w:t>
            </w:r>
            <w:r w:rsidRPr="00F51A14">
              <w:rPr>
                <w:rFonts w:asciiTheme="minorHAnsi" w:hAnsiTheme="minorHAnsi" w:cs="Calibri"/>
                <w:b/>
                <w:noProof/>
                <w:sz w:val="22"/>
              </w:rPr>
              <w:t xml:space="preserve">NO </w:t>
            </w:r>
            <w:r w:rsidRPr="00F51A14">
              <w:rPr>
                <w:rFonts w:asciiTheme="minorHAnsi" w:hAnsiTheme="minorHAnsi" w:cs="Calibri"/>
                <w:noProof/>
              </w:rPr>
              <w:sym w:font="Wingdings" w:char="F072"/>
            </w:r>
          </w:p>
        </w:tc>
      </w:tr>
      <w:tr w:rsidR="002C4DF9" w:rsidRPr="00F51A14" w14:paraId="5B419B60" w14:textId="77777777" w:rsidTr="0094019C">
        <w:tc>
          <w:tcPr>
            <w:tcW w:w="1985" w:type="dxa"/>
            <w:shd w:val="clear" w:color="auto" w:fill="DBE5F1" w:themeFill="accent1" w:themeFillTint="33"/>
            <w:hideMark/>
          </w:tcPr>
          <w:p w14:paraId="125F3520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b/>
                <w:noProof/>
                <w:sz w:val="22"/>
              </w:rPr>
            </w:pPr>
            <w:r w:rsidRPr="00F51A14">
              <w:rPr>
                <w:rFonts w:asciiTheme="minorHAnsi" w:hAnsiTheme="minorHAnsi" w:cs="Calibri"/>
                <w:b/>
                <w:noProof/>
                <w:sz w:val="22"/>
              </w:rPr>
              <w:t>OBSERVACIONES</w:t>
            </w:r>
          </w:p>
        </w:tc>
        <w:tc>
          <w:tcPr>
            <w:tcW w:w="7448" w:type="dxa"/>
            <w:gridSpan w:val="4"/>
          </w:tcPr>
          <w:p w14:paraId="6985D1DB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</w:p>
          <w:p w14:paraId="4DD0B877" w14:textId="77777777" w:rsidR="002C4DF9" w:rsidRPr="00F51A14" w:rsidRDefault="002C4DF9" w:rsidP="00163E3B">
            <w:pPr>
              <w:pStyle w:val="Encabezado"/>
              <w:tabs>
                <w:tab w:val="left" w:pos="708"/>
              </w:tabs>
              <w:rPr>
                <w:rFonts w:asciiTheme="minorHAnsi" w:hAnsiTheme="minorHAnsi" w:cs="Calibri"/>
                <w:noProof/>
                <w:sz w:val="22"/>
              </w:rPr>
            </w:pPr>
          </w:p>
        </w:tc>
      </w:tr>
    </w:tbl>
    <w:p w14:paraId="7EF28C29" w14:textId="77777777" w:rsidR="002C4DF9" w:rsidRPr="00F51A14" w:rsidRDefault="002C4DF9" w:rsidP="002C4DF9">
      <w:pPr>
        <w:rPr>
          <w:rFonts w:asciiTheme="minorHAnsi" w:hAnsiTheme="minorHAnsi"/>
        </w:rPr>
      </w:pPr>
    </w:p>
    <w:p w14:paraId="39F7FC61" w14:textId="77777777" w:rsidR="002C4DF9" w:rsidRPr="00F51A14" w:rsidRDefault="002C4DF9" w:rsidP="002C4DF9">
      <w:pPr>
        <w:jc w:val="center"/>
        <w:rPr>
          <w:rFonts w:asciiTheme="minorHAnsi" w:hAnsiTheme="minorHAnsi"/>
        </w:rPr>
      </w:pPr>
      <w:r w:rsidRPr="00F51A14">
        <w:rPr>
          <w:rFonts w:asciiTheme="minorHAnsi" w:hAnsiTheme="minorHAnsi"/>
        </w:rPr>
        <w:t>Firma del solicitante</w:t>
      </w:r>
    </w:p>
    <w:p w14:paraId="7999D5E6" w14:textId="77777777" w:rsidR="002C4DF9" w:rsidRPr="00F51A14" w:rsidRDefault="002C4DF9" w:rsidP="002C4DF9">
      <w:pPr>
        <w:ind w:left="-426"/>
        <w:rPr>
          <w:rFonts w:asciiTheme="minorHAnsi" w:hAnsiTheme="minorHAnsi"/>
          <w:b/>
        </w:rPr>
      </w:pPr>
    </w:p>
    <w:p w14:paraId="77CDE9FA" w14:textId="77777777" w:rsidR="009676A2" w:rsidRDefault="009676A2" w:rsidP="002C4DF9">
      <w:pPr>
        <w:ind w:left="-426"/>
        <w:jc w:val="both"/>
        <w:rPr>
          <w:rFonts w:asciiTheme="minorHAnsi" w:hAnsiTheme="minorHAnsi"/>
          <w:b/>
        </w:rPr>
      </w:pPr>
    </w:p>
    <w:p w14:paraId="7D8E129B" w14:textId="77777777" w:rsidR="003B1392" w:rsidRDefault="003B1392" w:rsidP="002C4DF9">
      <w:pPr>
        <w:ind w:left="-426"/>
        <w:jc w:val="both"/>
        <w:rPr>
          <w:rFonts w:asciiTheme="minorHAnsi" w:hAnsiTheme="minorHAnsi"/>
          <w:b/>
        </w:rPr>
      </w:pPr>
    </w:p>
    <w:p w14:paraId="4E6CBE84" w14:textId="77777777" w:rsidR="003B1392" w:rsidRDefault="003B1392" w:rsidP="002C4DF9">
      <w:pPr>
        <w:ind w:left="-426"/>
        <w:jc w:val="both"/>
        <w:rPr>
          <w:rFonts w:asciiTheme="minorHAnsi" w:hAnsiTheme="minorHAnsi"/>
          <w:b/>
        </w:rPr>
      </w:pPr>
    </w:p>
    <w:p w14:paraId="224F029B" w14:textId="0248357E" w:rsidR="002C4DF9" w:rsidRPr="00F51A14" w:rsidRDefault="009676A2" w:rsidP="002C4DF9">
      <w:pPr>
        <w:ind w:left="-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="002C4DF9" w:rsidRPr="00F51A14">
        <w:rPr>
          <w:rFonts w:asciiTheme="minorHAnsi" w:hAnsiTheme="minorHAnsi"/>
          <w:b/>
        </w:rPr>
        <w:t xml:space="preserve">ICEDECANATO DE </w:t>
      </w:r>
      <w:r w:rsidR="007C7144">
        <w:rPr>
          <w:rFonts w:asciiTheme="minorHAnsi" w:hAnsiTheme="minorHAnsi"/>
          <w:b/>
        </w:rPr>
        <w:t>I</w:t>
      </w:r>
      <w:r w:rsidR="00F51A14">
        <w:rPr>
          <w:rFonts w:asciiTheme="minorHAnsi" w:hAnsiTheme="minorHAnsi"/>
          <w:b/>
        </w:rPr>
        <w:t>NVESTIGACIÓN</w:t>
      </w:r>
      <w:r w:rsidR="007C7144">
        <w:rPr>
          <w:rFonts w:asciiTheme="minorHAnsi" w:hAnsiTheme="minorHAnsi"/>
          <w:b/>
        </w:rPr>
        <w:t xml:space="preserve">, PROYECTOS INTERNACIONALES </w:t>
      </w:r>
      <w:r w:rsidR="00F51A14">
        <w:rPr>
          <w:rFonts w:asciiTheme="minorHAnsi" w:hAnsiTheme="minorHAnsi"/>
          <w:b/>
        </w:rPr>
        <w:t>Y TRANSFERENCIA</w:t>
      </w:r>
      <w:r w:rsidR="00850B78">
        <w:rPr>
          <w:rFonts w:asciiTheme="minorHAnsi" w:hAnsiTheme="minorHAnsi"/>
          <w:b/>
        </w:rPr>
        <w:t xml:space="preserve"> - </w:t>
      </w:r>
      <w:r w:rsidR="002C4DF9" w:rsidRPr="00F51A14">
        <w:rPr>
          <w:rFonts w:asciiTheme="minorHAnsi" w:hAnsiTheme="minorHAnsi"/>
          <w:b/>
        </w:rPr>
        <w:t xml:space="preserve">FACULTAD DE </w:t>
      </w:r>
      <w:r w:rsidR="00E342A2">
        <w:rPr>
          <w:rFonts w:asciiTheme="minorHAnsi" w:hAnsiTheme="minorHAnsi"/>
          <w:b/>
        </w:rPr>
        <w:t xml:space="preserve">CIENCIAS DE LA </w:t>
      </w:r>
      <w:r w:rsidR="002C4DF9" w:rsidRPr="00F51A14">
        <w:rPr>
          <w:rFonts w:asciiTheme="minorHAnsi" w:hAnsiTheme="minorHAnsi"/>
          <w:b/>
        </w:rPr>
        <w:t xml:space="preserve">EDUCACIÓN Y </w:t>
      </w:r>
      <w:r w:rsidR="00E342A2">
        <w:rPr>
          <w:rFonts w:asciiTheme="minorHAnsi" w:hAnsiTheme="minorHAnsi"/>
          <w:b/>
        </w:rPr>
        <w:t xml:space="preserve">DEL DEPORTE </w:t>
      </w:r>
      <w:r w:rsidR="002C4DF9" w:rsidRPr="00F51A14">
        <w:rPr>
          <w:rFonts w:asciiTheme="minorHAnsi" w:hAnsiTheme="minorHAnsi"/>
          <w:b/>
        </w:rPr>
        <w:t>DE MELILLA</w:t>
      </w:r>
    </w:p>
    <w:p w14:paraId="6A47D0CA" w14:textId="77777777" w:rsidR="00FF208E" w:rsidRDefault="00FF208E" w:rsidP="002C4DF9">
      <w:pPr>
        <w:pStyle w:val="Ttulo2"/>
        <w:jc w:val="center"/>
        <w:rPr>
          <w:rFonts w:asciiTheme="minorHAnsi" w:hAnsiTheme="minorHAnsi"/>
        </w:rPr>
      </w:pPr>
    </w:p>
    <w:p w14:paraId="6021C5C6" w14:textId="77777777" w:rsidR="00FF208E" w:rsidRDefault="00FF208E" w:rsidP="002C4DF9">
      <w:pPr>
        <w:pStyle w:val="Ttulo2"/>
        <w:jc w:val="center"/>
        <w:rPr>
          <w:rFonts w:asciiTheme="minorHAnsi" w:hAnsiTheme="minorHAnsi"/>
        </w:rPr>
      </w:pPr>
    </w:p>
    <w:p w14:paraId="106F8A1B" w14:textId="5A524EB1" w:rsidR="002C4DF9" w:rsidRPr="00F51A14" w:rsidRDefault="002C4DF9" w:rsidP="002C4DF9">
      <w:pPr>
        <w:pStyle w:val="Ttulo2"/>
        <w:jc w:val="center"/>
        <w:rPr>
          <w:rFonts w:asciiTheme="minorHAnsi" w:hAnsiTheme="minorHAnsi"/>
        </w:rPr>
      </w:pPr>
      <w:r w:rsidRPr="00F51A14">
        <w:rPr>
          <w:rFonts w:asciiTheme="minorHAnsi" w:hAnsiTheme="minorHAnsi"/>
        </w:rPr>
        <w:t xml:space="preserve">ANEXO II – INDICACIONES </w:t>
      </w:r>
      <w:r w:rsidR="00850B78">
        <w:rPr>
          <w:rFonts w:asciiTheme="minorHAnsi" w:hAnsiTheme="minorHAnsi"/>
        </w:rPr>
        <w:t xml:space="preserve">PARA ELABORAR LA </w:t>
      </w:r>
      <w:r w:rsidRPr="00F51A14">
        <w:rPr>
          <w:rFonts w:asciiTheme="minorHAnsi" w:hAnsiTheme="minorHAnsi"/>
        </w:rPr>
        <w:t xml:space="preserve">MEMORIA </w:t>
      </w:r>
      <w:r w:rsidR="00850B78">
        <w:rPr>
          <w:rFonts w:asciiTheme="minorHAnsi" w:hAnsiTheme="minorHAnsi"/>
        </w:rPr>
        <w:t xml:space="preserve">DE </w:t>
      </w:r>
      <w:r w:rsidRPr="00F51A14">
        <w:rPr>
          <w:rFonts w:asciiTheme="minorHAnsi" w:hAnsiTheme="minorHAnsi"/>
        </w:rPr>
        <w:t xml:space="preserve">PROYECTOS </w:t>
      </w:r>
      <w:r w:rsidR="00850B78">
        <w:rPr>
          <w:rFonts w:asciiTheme="minorHAnsi" w:hAnsiTheme="minorHAnsi"/>
        </w:rPr>
        <w:t xml:space="preserve">ACADÉMICOS Y DE </w:t>
      </w:r>
      <w:r w:rsidRPr="00F51A14">
        <w:rPr>
          <w:rFonts w:asciiTheme="minorHAnsi" w:hAnsiTheme="minorHAnsi"/>
        </w:rPr>
        <w:t xml:space="preserve">INVESTIGACIÓN </w:t>
      </w:r>
      <w:r w:rsidR="00725685">
        <w:rPr>
          <w:rFonts w:asciiTheme="minorHAnsi" w:hAnsiTheme="minorHAnsi"/>
        </w:rPr>
        <w:t xml:space="preserve">AVALADOS POR </w:t>
      </w:r>
      <w:r w:rsidRPr="00F51A14">
        <w:rPr>
          <w:rFonts w:asciiTheme="minorHAnsi" w:hAnsiTheme="minorHAnsi"/>
        </w:rPr>
        <w:t xml:space="preserve">LA FACULTAD DE </w:t>
      </w:r>
      <w:r w:rsidR="00203189">
        <w:rPr>
          <w:rFonts w:asciiTheme="minorHAnsi" w:hAnsiTheme="minorHAnsi"/>
        </w:rPr>
        <w:t xml:space="preserve">CIENCIAS DE LA </w:t>
      </w:r>
      <w:r w:rsidRPr="00F51A14">
        <w:rPr>
          <w:rFonts w:asciiTheme="minorHAnsi" w:hAnsiTheme="minorHAnsi"/>
        </w:rPr>
        <w:t xml:space="preserve">EDUCACIÓN Y </w:t>
      </w:r>
      <w:r w:rsidR="00203189">
        <w:rPr>
          <w:rFonts w:asciiTheme="minorHAnsi" w:hAnsiTheme="minorHAnsi"/>
        </w:rPr>
        <w:t>DEL DEPORTE DE MELILLA</w:t>
      </w:r>
    </w:p>
    <w:p w14:paraId="2211EFD3" w14:textId="77777777" w:rsidR="002C4DF9" w:rsidRPr="00F51A14" w:rsidRDefault="002C4DF9" w:rsidP="002C4DF9">
      <w:pPr>
        <w:rPr>
          <w:rFonts w:asciiTheme="minorHAnsi" w:hAnsiTheme="minorHAnsi"/>
        </w:rPr>
      </w:pPr>
    </w:p>
    <w:p w14:paraId="252A261B" w14:textId="3FF2C5C2" w:rsidR="002C4DF9" w:rsidRPr="00F51A14" w:rsidRDefault="002C4DF9" w:rsidP="00F51A14">
      <w:pPr>
        <w:jc w:val="both"/>
        <w:rPr>
          <w:rFonts w:asciiTheme="minorHAnsi" w:hAnsiTheme="minorHAnsi"/>
          <w:i/>
        </w:rPr>
      </w:pPr>
      <w:r w:rsidRPr="00F51A14">
        <w:rPr>
          <w:rFonts w:asciiTheme="minorHAnsi" w:hAnsiTheme="minorHAnsi"/>
          <w:i/>
        </w:rPr>
        <w:t>[Las memorias deberán incluir, al menos, los siguientes apartados</w:t>
      </w:r>
      <w:r w:rsidR="001924ED">
        <w:rPr>
          <w:rFonts w:asciiTheme="minorHAnsi" w:hAnsiTheme="minorHAnsi"/>
          <w:i/>
        </w:rPr>
        <w:t>,</w:t>
      </w:r>
      <w:r w:rsidRPr="00F51A14">
        <w:rPr>
          <w:rFonts w:asciiTheme="minorHAnsi" w:hAnsiTheme="minorHAnsi"/>
          <w:i/>
        </w:rPr>
        <w:t xml:space="preserve"> con información clara y concisa sobre cada uno de ellos. Se ruega ser muy explícito en los apartados 5, 7 y 8</w:t>
      </w:r>
      <w:r w:rsidR="001924ED">
        <w:rPr>
          <w:rFonts w:asciiTheme="minorHAnsi" w:hAnsiTheme="minorHAnsi"/>
          <w:i/>
        </w:rPr>
        <w:t>, y n</w:t>
      </w:r>
      <w:r w:rsidRPr="00F51A14">
        <w:rPr>
          <w:rFonts w:asciiTheme="minorHAnsi" w:hAnsiTheme="minorHAnsi"/>
          <w:i/>
        </w:rPr>
        <w:t xml:space="preserve">o extenderse más de </w:t>
      </w:r>
      <w:r w:rsidR="00DB4B74">
        <w:rPr>
          <w:rFonts w:asciiTheme="minorHAnsi" w:hAnsiTheme="minorHAnsi"/>
          <w:i/>
        </w:rPr>
        <w:t>10</w:t>
      </w:r>
      <w:r w:rsidRPr="00F51A14">
        <w:rPr>
          <w:rFonts w:asciiTheme="minorHAnsi" w:hAnsiTheme="minorHAnsi"/>
          <w:i/>
        </w:rPr>
        <w:t xml:space="preserve"> páginas</w:t>
      </w:r>
      <w:r w:rsidR="00DB4B74">
        <w:rPr>
          <w:rFonts w:asciiTheme="minorHAnsi" w:hAnsiTheme="minorHAnsi"/>
          <w:i/>
        </w:rPr>
        <w:t xml:space="preserve"> en total</w:t>
      </w:r>
      <w:r w:rsidRPr="00F51A14">
        <w:rPr>
          <w:rFonts w:asciiTheme="minorHAnsi" w:hAnsiTheme="minorHAnsi"/>
          <w:i/>
        </w:rPr>
        <w:t>]</w:t>
      </w:r>
    </w:p>
    <w:p w14:paraId="500A56A6" w14:textId="77777777" w:rsidR="001924ED" w:rsidRDefault="001924ED" w:rsidP="00F51A14">
      <w:pPr>
        <w:jc w:val="both"/>
        <w:rPr>
          <w:rFonts w:asciiTheme="minorHAnsi" w:hAnsiTheme="minorHAnsi"/>
          <w:b/>
        </w:rPr>
      </w:pPr>
    </w:p>
    <w:p w14:paraId="5D0492FA" w14:textId="689427CD" w:rsidR="002C4DF9" w:rsidRPr="00F51A14" w:rsidRDefault="002C4DF9" w:rsidP="00F51A14">
      <w:pPr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  <w:b/>
        </w:rPr>
        <w:t>1. Portada</w:t>
      </w:r>
      <w:r w:rsidRPr="00F51A14">
        <w:rPr>
          <w:rFonts w:asciiTheme="minorHAnsi" w:hAnsiTheme="minorHAnsi"/>
        </w:rPr>
        <w:t xml:space="preserve"> con indicación del título del proyecto, coordinador y relación de</w:t>
      </w:r>
      <w:r w:rsidR="00F150E3">
        <w:rPr>
          <w:rFonts w:asciiTheme="minorHAnsi" w:hAnsiTheme="minorHAnsi"/>
        </w:rPr>
        <w:t xml:space="preserve"> miembros del equipo de trabajo</w:t>
      </w:r>
    </w:p>
    <w:p w14:paraId="1387715E" w14:textId="77777777" w:rsidR="002C4DF9" w:rsidRPr="00F51A14" w:rsidRDefault="002C4DF9" w:rsidP="00F51A14">
      <w:pPr>
        <w:jc w:val="both"/>
        <w:rPr>
          <w:rFonts w:asciiTheme="minorHAnsi" w:hAnsiTheme="minorHAnsi"/>
          <w:b/>
        </w:rPr>
      </w:pPr>
      <w:r w:rsidRPr="00F51A14">
        <w:rPr>
          <w:rFonts w:asciiTheme="minorHAnsi" w:hAnsiTheme="minorHAnsi"/>
          <w:b/>
        </w:rPr>
        <w:t>2. Justificación del proyecto</w:t>
      </w:r>
    </w:p>
    <w:p w14:paraId="4E14CFE1" w14:textId="16C7E208" w:rsidR="002C4DF9" w:rsidRPr="00F51A14" w:rsidRDefault="002C4DF9" w:rsidP="00F51A14">
      <w:pPr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</w:rPr>
        <w:t xml:space="preserve">3. </w:t>
      </w:r>
      <w:r w:rsidRPr="00F51A14">
        <w:rPr>
          <w:rFonts w:asciiTheme="minorHAnsi" w:hAnsiTheme="minorHAnsi"/>
          <w:b/>
        </w:rPr>
        <w:t>Marco teórico</w:t>
      </w:r>
      <w:r w:rsidRPr="00F51A14">
        <w:rPr>
          <w:rFonts w:asciiTheme="minorHAnsi" w:hAnsiTheme="minorHAnsi"/>
        </w:rPr>
        <w:t xml:space="preserve"> de referencia (utilizando citas bibliográficas)</w:t>
      </w:r>
    </w:p>
    <w:p w14:paraId="0F77D571" w14:textId="77777777" w:rsidR="002C4DF9" w:rsidRPr="00F51A14" w:rsidRDefault="002C4DF9" w:rsidP="00F51A14">
      <w:pPr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</w:rPr>
        <w:t xml:space="preserve">4. </w:t>
      </w:r>
      <w:r w:rsidRPr="00F51A14">
        <w:rPr>
          <w:rFonts w:asciiTheme="minorHAnsi" w:hAnsiTheme="minorHAnsi"/>
          <w:b/>
        </w:rPr>
        <w:t>Objetivos</w:t>
      </w:r>
    </w:p>
    <w:p w14:paraId="0343F658" w14:textId="0D36F85E" w:rsidR="002C4DF9" w:rsidRPr="00F51A14" w:rsidRDefault="002C4DF9" w:rsidP="00F51A14">
      <w:pPr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</w:rPr>
        <w:t xml:space="preserve">5. </w:t>
      </w:r>
      <w:r w:rsidRPr="00F51A14">
        <w:rPr>
          <w:rFonts w:asciiTheme="minorHAnsi" w:hAnsiTheme="minorHAnsi"/>
          <w:b/>
        </w:rPr>
        <w:t>Hipótesis</w:t>
      </w:r>
      <w:r w:rsidRPr="00F51A14">
        <w:rPr>
          <w:rFonts w:asciiTheme="minorHAnsi" w:hAnsiTheme="minorHAnsi"/>
        </w:rPr>
        <w:t xml:space="preserve"> (si las hay) y </w:t>
      </w:r>
      <w:r w:rsidRPr="00F51A14">
        <w:rPr>
          <w:rFonts w:asciiTheme="minorHAnsi" w:hAnsiTheme="minorHAnsi"/>
          <w:b/>
        </w:rPr>
        <w:t>preguntas</w:t>
      </w:r>
      <w:r w:rsidRPr="00F51A14">
        <w:rPr>
          <w:rFonts w:asciiTheme="minorHAnsi" w:hAnsiTheme="minorHAnsi"/>
        </w:rPr>
        <w:t xml:space="preserve"> de investigación</w:t>
      </w:r>
    </w:p>
    <w:p w14:paraId="614E3A79" w14:textId="77777777" w:rsidR="002C4DF9" w:rsidRPr="00F51A14" w:rsidRDefault="002C4DF9" w:rsidP="00F51A14">
      <w:pPr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</w:rPr>
        <w:t xml:space="preserve">6. </w:t>
      </w:r>
      <w:r w:rsidRPr="00F51A14">
        <w:rPr>
          <w:rFonts w:asciiTheme="minorHAnsi" w:hAnsiTheme="minorHAnsi"/>
          <w:b/>
        </w:rPr>
        <w:t>Metodología</w:t>
      </w:r>
    </w:p>
    <w:p w14:paraId="1126301E" w14:textId="6E05CB2D" w:rsidR="002C4DF9" w:rsidRPr="00F51A14" w:rsidRDefault="002C4DF9" w:rsidP="00F51A14">
      <w:pPr>
        <w:ind w:left="708"/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</w:rPr>
        <w:t>5.1. Participantes</w:t>
      </w:r>
    </w:p>
    <w:p w14:paraId="6CFBF184" w14:textId="77777777" w:rsidR="00F150E3" w:rsidRDefault="002C4DF9" w:rsidP="00F51A14">
      <w:pPr>
        <w:ind w:left="708"/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</w:rPr>
        <w:t>5.2. Centros educativos implicados, si procede (</w:t>
      </w:r>
      <w:r w:rsidR="00AD756E">
        <w:rPr>
          <w:rFonts w:asciiTheme="minorHAnsi" w:hAnsiTheme="minorHAnsi"/>
        </w:rPr>
        <w:t>d</w:t>
      </w:r>
      <w:r w:rsidRPr="00F51A14">
        <w:rPr>
          <w:rFonts w:asciiTheme="minorHAnsi" w:hAnsiTheme="minorHAnsi"/>
        </w:rPr>
        <w:t>etallar de forma clara y concisa el número de aulas, ciclos o cursos)</w:t>
      </w:r>
      <w:r w:rsidR="00AD756E">
        <w:rPr>
          <w:rFonts w:asciiTheme="minorHAnsi" w:hAnsiTheme="minorHAnsi"/>
        </w:rPr>
        <w:t>.</w:t>
      </w:r>
    </w:p>
    <w:p w14:paraId="7984E843" w14:textId="3369084D" w:rsidR="002C4DF9" w:rsidRPr="00F51A14" w:rsidRDefault="002C4DF9" w:rsidP="00F51A14">
      <w:pPr>
        <w:ind w:left="708"/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</w:rPr>
        <w:t xml:space="preserve">5.4. </w:t>
      </w:r>
      <w:r w:rsidR="00725685">
        <w:rPr>
          <w:rFonts w:asciiTheme="minorHAnsi" w:hAnsiTheme="minorHAnsi"/>
        </w:rPr>
        <w:t>Categorías/</w:t>
      </w:r>
      <w:r w:rsidRPr="00F51A14">
        <w:rPr>
          <w:rFonts w:asciiTheme="minorHAnsi" w:hAnsiTheme="minorHAnsi"/>
        </w:rPr>
        <w:t>Variables</w:t>
      </w:r>
    </w:p>
    <w:p w14:paraId="7ACF59E2" w14:textId="5F70309C" w:rsidR="002C4DF9" w:rsidRPr="00F51A14" w:rsidRDefault="002C4DF9" w:rsidP="00F51A14">
      <w:pPr>
        <w:ind w:left="708"/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</w:rPr>
        <w:t>5.5. Instrumento/s de investigación</w:t>
      </w:r>
      <w:r w:rsidRPr="00F51A14">
        <w:rPr>
          <w:rStyle w:val="Refdenotaalpie"/>
          <w:rFonts w:asciiTheme="minorHAnsi" w:eastAsiaTheme="majorEastAsia" w:hAnsiTheme="minorHAnsi"/>
        </w:rPr>
        <w:footnoteReference w:id="1"/>
      </w:r>
    </w:p>
    <w:p w14:paraId="7FB82F1B" w14:textId="6F507CE0" w:rsidR="002C4DF9" w:rsidRPr="00F51A14" w:rsidRDefault="002C4DF9" w:rsidP="00F51A14">
      <w:pPr>
        <w:ind w:left="708"/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</w:rPr>
        <w:t>5.6. Descripción de programa de intervención, si procede</w:t>
      </w:r>
    </w:p>
    <w:p w14:paraId="57F41053" w14:textId="7DD37D34" w:rsidR="002C4DF9" w:rsidRPr="00F51A14" w:rsidRDefault="002C4DF9" w:rsidP="00F51A14">
      <w:pPr>
        <w:ind w:left="708"/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</w:rPr>
        <w:t>5.7. Tratamiento de la información</w:t>
      </w:r>
    </w:p>
    <w:p w14:paraId="4923212F" w14:textId="35774062" w:rsidR="002C4DF9" w:rsidRPr="00F51A14" w:rsidRDefault="002C4DF9" w:rsidP="00F51A14">
      <w:pPr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</w:rPr>
        <w:t xml:space="preserve">7. </w:t>
      </w:r>
      <w:r w:rsidRPr="00F51A14">
        <w:rPr>
          <w:rFonts w:asciiTheme="minorHAnsi" w:hAnsiTheme="minorHAnsi"/>
          <w:b/>
        </w:rPr>
        <w:t>Consideraciones éticas</w:t>
      </w:r>
      <w:r w:rsidR="00725685">
        <w:rPr>
          <w:rFonts w:asciiTheme="minorHAnsi" w:hAnsiTheme="minorHAnsi"/>
        </w:rPr>
        <w:t xml:space="preserve"> relacionada</w:t>
      </w:r>
      <w:r w:rsidRPr="00F51A14">
        <w:rPr>
          <w:rFonts w:asciiTheme="minorHAnsi" w:hAnsiTheme="minorHAnsi"/>
        </w:rPr>
        <w:t xml:space="preserve">s con la investigación (especialmente cuando </w:t>
      </w:r>
      <w:r w:rsidR="00725685">
        <w:rPr>
          <w:rFonts w:asciiTheme="minorHAnsi" w:hAnsiTheme="minorHAnsi"/>
        </w:rPr>
        <w:t xml:space="preserve">participen </w:t>
      </w:r>
      <w:r w:rsidRPr="00F51A14">
        <w:rPr>
          <w:rFonts w:asciiTheme="minorHAnsi" w:hAnsiTheme="minorHAnsi"/>
        </w:rPr>
        <w:t xml:space="preserve">menores) </w:t>
      </w:r>
    </w:p>
    <w:p w14:paraId="63BCEA87" w14:textId="4CE8E1A8" w:rsidR="002C4DF9" w:rsidRPr="00F51A14" w:rsidRDefault="002C4DF9" w:rsidP="00F51A14">
      <w:pPr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</w:rPr>
        <w:t xml:space="preserve">8. </w:t>
      </w:r>
      <w:r w:rsidRPr="00F51A14">
        <w:rPr>
          <w:rFonts w:asciiTheme="minorHAnsi" w:hAnsiTheme="minorHAnsi"/>
          <w:b/>
        </w:rPr>
        <w:t>Presupuesto</w:t>
      </w:r>
      <w:r w:rsidRPr="00F51A14">
        <w:rPr>
          <w:rFonts w:asciiTheme="minorHAnsi" w:hAnsiTheme="minorHAnsi"/>
        </w:rPr>
        <w:t xml:space="preserve"> de la investigación y financiación solicitada</w:t>
      </w:r>
      <w:r w:rsidR="00F150E3">
        <w:rPr>
          <w:rFonts w:asciiTheme="minorHAnsi" w:hAnsiTheme="minorHAnsi"/>
        </w:rPr>
        <w:t xml:space="preserve"> a la institución a la que se dirige el proyecto</w:t>
      </w:r>
      <w:r w:rsidRPr="00F51A14">
        <w:rPr>
          <w:rFonts w:asciiTheme="minorHAnsi" w:hAnsiTheme="minorHAnsi"/>
        </w:rPr>
        <w:t>, si procede. Indíquese los recursos propios con los que se cuenta en el momento en que se presenta el proyecto, si los hubiera</w:t>
      </w:r>
      <w:r w:rsidR="00725685">
        <w:rPr>
          <w:rFonts w:asciiTheme="minorHAnsi" w:hAnsiTheme="minorHAnsi"/>
        </w:rPr>
        <w:t>,</w:t>
      </w:r>
      <w:r w:rsidRPr="00F51A14">
        <w:rPr>
          <w:rFonts w:asciiTheme="minorHAnsi" w:hAnsiTheme="minorHAnsi"/>
        </w:rPr>
        <w:t xml:space="preserve"> y las cantidades necesarias y solicitadas.</w:t>
      </w:r>
    </w:p>
    <w:p w14:paraId="617E30CE" w14:textId="10F3FAD4" w:rsidR="002C4DF9" w:rsidRPr="00F51A14" w:rsidRDefault="002C4DF9" w:rsidP="00F51A14">
      <w:pPr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</w:rPr>
        <w:t xml:space="preserve">9. </w:t>
      </w:r>
      <w:r w:rsidRPr="00F51A14">
        <w:rPr>
          <w:rFonts w:asciiTheme="minorHAnsi" w:hAnsiTheme="minorHAnsi"/>
          <w:b/>
        </w:rPr>
        <w:t>Temporalización</w:t>
      </w:r>
      <w:r w:rsidRPr="00F51A14">
        <w:rPr>
          <w:rFonts w:asciiTheme="minorHAnsi" w:hAnsiTheme="minorHAnsi"/>
        </w:rPr>
        <w:t xml:space="preserve"> (indicando especialmente la incidencia en aulas del ME</w:t>
      </w:r>
      <w:r w:rsidR="00F150E3">
        <w:rPr>
          <w:rFonts w:asciiTheme="minorHAnsi" w:hAnsiTheme="minorHAnsi"/>
        </w:rPr>
        <w:t>FP</w:t>
      </w:r>
      <w:r w:rsidRPr="00F51A14">
        <w:rPr>
          <w:rFonts w:asciiTheme="minorHAnsi" w:hAnsiTheme="minorHAnsi"/>
        </w:rPr>
        <w:t>, si fuera el caso)</w:t>
      </w:r>
    </w:p>
    <w:p w14:paraId="41234107" w14:textId="2D51E5AD" w:rsidR="002C4DF9" w:rsidRPr="00F51A14" w:rsidRDefault="002C4DF9" w:rsidP="00F51A14">
      <w:pPr>
        <w:jc w:val="both"/>
        <w:rPr>
          <w:rFonts w:asciiTheme="minorHAnsi" w:hAnsiTheme="minorHAnsi"/>
          <w:b/>
        </w:rPr>
      </w:pPr>
      <w:r w:rsidRPr="00F51A14">
        <w:rPr>
          <w:rFonts w:asciiTheme="minorHAnsi" w:hAnsiTheme="minorHAnsi"/>
        </w:rPr>
        <w:t xml:space="preserve">10. </w:t>
      </w:r>
      <w:r w:rsidRPr="00F51A14">
        <w:rPr>
          <w:rFonts w:asciiTheme="minorHAnsi" w:hAnsiTheme="minorHAnsi"/>
          <w:b/>
        </w:rPr>
        <w:t>Personal del centro educativo que colabora</w:t>
      </w:r>
      <w:r w:rsidRPr="00F51A14">
        <w:rPr>
          <w:rFonts w:asciiTheme="minorHAnsi" w:hAnsiTheme="minorHAnsi"/>
        </w:rPr>
        <w:t xml:space="preserve"> con el proyecto (anexar carta de aceptación de colaboración por parte de los agentes educativos implicados en los centros </w:t>
      </w:r>
      <w:r w:rsidR="00F150E3">
        <w:rPr>
          <w:rFonts w:asciiTheme="minorHAnsi" w:hAnsiTheme="minorHAnsi"/>
        </w:rPr>
        <w:t>educativos</w:t>
      </w:r>
      <w:r w:rsidRPr="00F51A14">
        <w:rPr>
          <w:rFonts w:asciiTheme="minorHAnsi" w:hAnsiTheme="minorHAnsi"/>
        </w:rPr>
        <w:t>)</w:t>
      </w:r>
    </w:p>
    <w:p w14:paraId="00827C7E" w14:textId="77777777" w:rsidR="002C4DF9" w:rsidRPr="00F51A14" w:rsidRDefault="002C4DF9" w:rsidP="00F51A14">
      <w:pPr>
        <w:jc w:val="both"/>
        <w:rPr>
          <w:rFonts w:asciiTheme="minorHAnsi" w:hAnsiTheme="minorHAnsi"/>
        </w:rPr>
      </w:pPr>
      <w:r w:rsidRPr="00F51A14">
        <w:rPr>
          <w:rFonts w:asciiTheme="minorHAnsi" w:hAnsiTheme="minorHAnsi"/>
          <w:b/>
        </w:rPr>
        <w:t>11. Referencias bibliográficas</w:t>
      </w:r>
      <w:r w:rsidRPr="00F51A14">
        <w:rPr>
          <w:rFonts w:asciiTheme="minorHAnsi" w:hAnsiTheme="minorHAnsi"/>
        </w:rPr>
        <w:t>.</w:t>
      </w:r>
    </w:p>
    <w:p w14:paraId="28EEA42C" w14:textId="77777777" w:rsidR="002C4DF9" w:rsidRPr="00F51A14" w:rsidRDefault="002C4DF9" w:rsidP="00F51A14">
      <w:pPr>
        <w:jc w:val="both"/>
        <w:rPr>
          <w:rFonts w:asciiTheme="minorHAnsi" w:hAnsiTheme="minorHAnsi"/>
          <w:b/>
        </w:rPr>
      </w:pPr>
      <w:r w:rsidRPr="00F51A14">
        <w:rPr>
          <w:rFonts w:asciiTheme="minorHAnsi" w:hAnsiTheme="minorHAnsi"/>
          <w:b/>
        </w:rPr>
        <w:t>Anexos</w:t>
      </w:r>
    </w:p>
    <w:p w14:paraId="661D00E1" w14:textId="796FA0FE" w:rsidR="00725685" w:rsidRDefault="00725685" w:rsidP="005877DF">
      <w:pPr>
        <w:ind w:left="1416" w:firstLine="708"/>
        <w:rPr>
          <w:rFonts w:asciiTheme="minorHAnsi" w:hAnsiTheme="minorHAnsi"/>
        </w:rPr>
      </w:pPr>
    </w:p>
    <w:sectPr w:rsidR="00725685" w:rsidSect="003B1392">
      <w:headerReference w:type="default" r:id="rId7"/>
      <w:footerReference w:type="default" r:id="rId8"/>
      <w:pgSz w:w="11906" w:h="16838" w:code="9"/>
      <w:pgMar w:top="680" w:right="1134" w:bottom="284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93D80" w14:textId="77777777" w:rsidR="00577544" w:rsidRDefault="00577544">
      <w:r>
        <w:separator/>
      </w:r>
    </w:p>
  </w:endnote>
  <w:endnote w:type="continuationSeparator" w:id="0">
    <w:p w14:paraId="0455F5FD" w14:textId="77777777" w:rsidR="00577544" w:rsidRDefault="0057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744" w:tblpYSpec="bottom"/>
      <w:tblW w:w="10257" w:type="dxa"/>
      <w:tblBorders>
        <w:insideV w:val="single" w:sz="4" w:space="0" w:color="7C3A97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8A43E3" w14:paraId="2BB86A36" w14:textId="77777777" w:rsidTr="00AD1AA3">
      <w:trPr>
        <w:trHeight w:val="1074"/>
      </w:trPr>
      <w:tc>
        <w:tcPr>
          <w:tcW w:w="2517" w:type="dxa"/>
        </w:tcPr>
        <w:p w14:paraId="399BAD6A" w14:textId="1D8196FB" w:rsidR="008A43E3" w:rsidRDefault="007C7144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C/ </w:t>
          </w:r>
          <w:r w:rsidR="008A43E3">
            <w:rPr>
              <w:rFonts w:ascii="Garamond" w:hAnsi="Garamond"/>
              <w:i/>
              <w:iCs/>
              <w:sz w:val="16"/>
              <w:szCs w:val="16"/>
            </w:rPr>
            <w:t>Santander, 1</w:t>
          </w:r>
        </w:p>
        <w:p w14:paraId="24588025" w14:textId="77777777" w:rsidR="008A43E3" w:rsidRDefault="008A43E3">
          <w:pPr>
            <w:pStyle w:val="Ttulo3"/>
          </w:pPr>
          <w:r>
            <w:t xml:space="preserve">52071 Melilla (España) </w:t>
          </w:r>
        </w:p>
        <w:p w14:paraId="2FEA1CF8" w14:textId="77777777" w:rsidR="007C7144" w:rsidRDefault="0027548C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Tfno. (+34) </w:t>
          </w:r>
          <w:r w:rsidR="007C7144">
            <w:rPr>
              <w:rFonts w:ascii="Garamond" w:hAnsi="Garamond"/>
              <w:i/>
              <w:iCs/>
              <w:sz w:val="16"/>
              <w:szCs w:val="16"/>
            </w:rPr>
            <w:t>607997996</w:t>
          </w:r>
        </w:p>
        <w:p w14:paraId="4C94B5AC" w14:textId="7FE20909" w:rsidR="008A43E3" w:rsidRDefault="00C9219D" w:rsidP="007C7144">
          <w:pPr>
            <w:jc w:val="right"/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Correo electrónico: </w:t>
          </w:r>
          <w:r w:rsidR="007C7144">
            <w:rPr>
              <w:rFonts w:ascii="Garamond" w:hAnsi="Garamond"/>
              <w:i/>
              <w:iCs/>
              <w:sz w:val="16"/>
              <w:szCs w:val="16"/>
            </w:rPr>
            <w:t>oswaldo@ugr.es</w:t>
          </w:r>
        </w:p>
      </w:tc>
      <w:tc>
        <w:tcPr>
          <w:tcW w:w="7740" w:type="dxa"/>
        </w:tcPr>
        <w:p w14:paraId="000A71A9" w14:textId="6ABC7C53" w:rsidR="008A43E3" w:rsidRDefault="008A43E3">
          <w:pPr>
            <w:pStyle w:val="Ttulo1"/>
            <w:pBdr>
              <w:left w:val="single" w:sz="4" w:space="1" w:color="auto"/>
            </w:pBd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Facultad de </w:t>
          </w:r>
          <w:r w:rsidR="0022775F">
            <w:rPr>
              <w:sz w:val="18"/>
              <w:szCs w:val="18"/>
            </w:rPr>
            <w:t xml:space="preserve">Ciencias de la </w:t>
          </w:r>
          <w:r>
            <w:rPr>
              <w:sz w:val="18"/>
              <w:szCs w:val="18"/>
            </w:rPr>
            <w:t xml:space="preserve">Educación y </w:t>
          </w:r>
          <w:r w:rsidR="0022775F">
            <w:rPr>
              <w:sz w:val="18"/>
              <w:szCs w:val="18"/>
            </w:rPr>
            <w:t>del Deporte de Melilla</w:t>
          </w:r>
        </w:p>
        <w:p w14:paraId="2BB722A2" w14:textId="6A38BEA3" w:rsidR="008A43E3" w:rsidRPr="00AD1AA3" w:rsidRDefault="008A43E3" w:rsidP="007C7144">
          <w:pPr>
            <w:rPr>
              <w:b/>
              <w:color w:val="6C328B"/>
            </w:rPr>
          </w:pPr>
          <w:r>
            <w:rPr>
              <w:rFonts w:ascii="Garamond" w:hAnsi="Garamond"/>
              <w:sz w:val="18"/>
              <w:szCs w:val="18"/>
            </w:rPr>
            <w:t xml:space="preserve">  </w:t>
          </w:r>
          <w:r w:rsidR="0027548C">
            <w:rPr>
              <w:rFonts w:ascii="Garamond" w:hAnsi="Garamond"/>
              <w:b/>
              <w:color w:val="6C328B"/>
              <w:sz w:val="18"/>
              <w:szCs w:val="18"/>
            </w:rPr>
            <w:t xml:space="preserve">Vicedecanato de </w:t>
          </w:r>
          <w:r w:rsidR="007C7144">
            <w:rPr>
              <w:rFonts w:ascii="Garamond" w:hAnsi="Garamond"/>
              <w:b/>
              <w:color w:val="6C328B"/>
              <w:sz w:val="18"/>
              <w:szCs w:val="18"/>
            </w:rPr>
            <w:t xml:space="preserve">Investigación, Proyectos </w:t>
          </w:r>
          <w:r w:rsidR="0027548C">
            <w:rPr>
              <w:rFonts w:ascii="Garamond" w:hAnsi="Garamond"/>
              <w:b/>
              <w:color w:val="6C328B"/>
              <w:sz w:val="18"/>
              <w:szCs w:val="18"/>
            </w:rPr>
            <w:t>Internacional</w:t>
          </w:r>
          <w:r w:rsidR="007C7144">
            <w:rPr>
              <w:rFonts w:ascii="Garamond" w:hAnsi="Garamond"/>
              <w:b/>
              <w:color w:val="6C328B"/>
              <w:sz w:val="18"/>
              <w:szCs w:val="18"/>
            </w:rPr>
            <w:t>es</w:t>
          </w:r>
          <w:r w:rsidR="0027548C">
            <w:rPr>
              <w:rFonts w:ascii="Garamond" w:hAnsi="Garamond"/>
              <w:b/>
              <w:color w:val="6C328B"/>
              <w:sz w:val="18"/>
              <w:szCs w:val="18"/>
            </w:rPr>
            <w:t xml:space="preserve"> y Transferencia</w:t>
          </w:r>
        </w:p>
      </w:tc>
    </w:tr>
  </w:tbl>
  <w:p w14:paraId="5CCF540F" w14:textId="77777777" w:rsidR="008A43E3" w:rsidRDefault="008A43E3">
    <w:pPr>
      <w:pStyle w:val="Piedepgina"/>
    </w:pPr>
  </w:p>
  <w:p w14:paraId="18D8B75E" w14:textId="77777777" w:rsidR="008A43E3" w:rsidRDefault="008A43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87A58" w14:textId="77777777" w:rsidR="00577544" w:rsidRDefault="00577544">
      <w:r>
        <w:separator/>
      </w:r>
    </w:p>
  </w:footnote>
  <w:footnote w:type="continuationSeparator" w:id="0">
    <w:p w14:paraId="32590F42" w14:textId="77777777" w:rsidR="00577544" w:rsidRDefault="00577544">
      <w:r>
        <w:continuationSeparator/>
      </w:r>
    </w:p>
  </w:footnote>
  <w:footnote w:id="1">
    <w:p w14:paraId="186DBA3A" w14:textId="3BD7473F" w:rsidR="002C4DF9" w:rsidRDefault="002C4DF9" w:rsidP="002C4DF9">
      <w:pPr>
        <w:pStyle w:val="Textonotapie"/>
      </w:pPr>
      <w:r>
        <w:rPr>
          <w:rStyle w:val="Refdenotaalpie"/>
        </w:rPr>
        <w:footnoteRef/>
      </w:r>
      <w:r>
        <w:t xml:space="preserve"> </w:t>
      </w:r>
      <w:bookmarkStart w:id="0" w:name="_GoBack"/>
      <w:bookmarkEnd w:id="0"/>
      <w:r>
        <w:t xml:space="preserve">Es requisito indispensable para tramitar cualquier proyecto de investigación que </w:t>
      </w:r>
      <w:r w:rsidR="00725685">
        <w:t xml:space="preserve">implique </w:t>
      </w:r>
      <w:r>
        <w:t>recogida de datos la inclusión del instrumento que se vaya a utilizar para alcanzar los objetivos planteados</w:t>
      </w:r>
      <w:r w:rsidR="00AD756E">
        <w:t>, tanto si es un cuestionario como una entrevista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669F2" w14:textId="4A8E9B8B" w:rsidR="0058531B" w:rsidRDefault="0058531B" w:rsidP="008F1D36">
    <w:pPr>
      <w:pStyle w:val="Encabezado"/>
      <w:ind w:left="-1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07681C" wp14:editId="4FB06145">
          <wp:simplePos x="0" y="0"/>
          <wp:positionH relativeFrom="margin">
            <wp:align>right</wp:align>
          </wp:positionH>
          <wp:positionV relativeFrom="paragraph">
            <wp:posOffset>-17145</wp:posOffset>
          </wp:positionV>
          <wp:extent cx="1571625" cy="558800"/>
          <wp:effectExtent l="0" t="0" r="9525" b="0"/>
          <wp:wrapTight wrapText="bothSides">
            <wp:wrapPolygon edited="0">
              <wp:start x="0" y="0"/>
              <wp:lineTo x="0" y="20618"/>
              <wp:lineTo x="21469" y="20618"/>
              <wp:lineTo x="2146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857B33" wp14:editId="5BF1ED73">
          <wp:simplePos x="0" y="0"/>
          <wp:positionH relativeFrom="column">
            <wp:posOffset>-456565</wp:posOffset>
          </wp:positionH>
          <wp:positionV relativeFrom="paragraph">
            <wp:posOffset>-356870</wp:posOffset>
          </wp:positionV>
          <wp:extent cx="2265001" cy="1148229"/>
          <wp:effectExtent l="0" t="0" r="2540" b="0"/>
          <wp:wrapTight wrapText="bothSides">
            <wp:wrapPolygon edited="0">
              <wp:start x="0" y="0"/>
              <wp:lineTo x="0" y="21146"/>
              <wp:lineTo x="21443" y="21146"/>
              <wp:lineTo x="21443" y="0"/>
              <wp:lineTo x="0" y="0"/>
            </wp:wrapPolygon>
          </wp:wrapTight>
          <wp:docPr id="1" name="Imagen 1" descr="Resultado de imagen de nuevo escudo 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nuevo escudo ug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01" cy="114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B6958" w14:textId="77777777" w:rsidR="0058531B" w:rsidRDefault="0058531B" w:rsidP="008F1D36">
    <w:pPr>
      <w:pStyle w:val="Encabezado"/>
      <w:ind w:left="-180"/>
    </w:pPr>
  </w:p>
  <w:p w14:paraId="1D5ADE1C" w14:textId="6C20BF0E" w:rsidR="008A43E3" w:rsidRDefault="008A43E3" w:rsidP="008F1D36">
    <w:pPr>
      <w:pStyle w:val="Encabezado"/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AAF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7739EE"/>
    <w:multiLevelType w:val="hybridMultilevel"/>
    <w:tmpl w:val="9A80A4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E10"/>
    <w:multiLevelType w:val="hybridMultilevel"/>
    <w:tmpl w:val="CC2A17FC"/>
    <w:lvl w:ilvl="0" w:tplc="DA740CC2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3712"/>
    <w:multiLevelType w:val="hybridMultilevel"/>
    <w:tmpl w:val="0F6C047E"/>
    <w:lvl w:ilvl="0" w:tplc="92625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256A"/>
    <w:multiLevelType w:val="hybridMultilevel"/>
    <w:tmpl w:val="7CD20594"/>
    <w:lvl w:ilvl="0" w:tplc="F74A68E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5367046"/>
    <w:multiLevelType w:val="hybridMultilevel"/>
    <w:tmpl w:val="0B7848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0A"/>
    <w:rsid w:val="00021900"/>
    <w:rsid w:val="000A5C0A"/>
    <w:rsid w:val="000B1DEC"/>
    <w:rsid w:val="00154646"/>
    <w:rsid w:val="00172C60"/>
    <w:rsid w:val="001924ED"/>
    <w:rsid w:val="00203189"/>
    <w:rsid w:val="0022775F"/>
    <w:rsid w:val="00264507"/>
    <w:rsid w:val="0027548C"/>
    <w:rsid w:val="002C4DF9"/>
    <w:rsid w:val="00354E52"/>
    <w:rsid w:val="00376B8A"/>
    <w:rsid w:val="003B1392"/>
    <w:rsid w:val="004220DB"/>
    <w:rsid w:val="00422106"/>
    <w:rsid w:val="00436828"/>
    <w:rsid w:val="00447FBD"/>
    <w:rsid w:val="0045020B"/>
    <w:rsid w:val="004758EA"/>
    <w:rsid w:val="0048027D"/>
    <w:rsid w:val="00496782"/>
    <w:rsid w:val="004A4CF1"/>
    <w:rsid w:val="0056790D"/>
    <w:rsid w:val="00577544"/>
    <w:rsid w:val="00583874"/>
    <w:rsid w:val="0058531B"/>
    <w:rsid w:val="005877DF"/>
    <w:rsid w:val="005D7F4B"/>
    <w:rsid w:val="006376B9"/>
    <w:rsid w:val="00697577"/>
    <w:rsid w:val="006A5304"/>
    <w:rsid w:val="006E5EFD"/>
    <w:rsid w:val="006E7168"/>
    <w:rsid w:val="00725685"/>
    <w:rsid w:val="00731759"/>
    <w:rsid w:val="00755960"/>
    <w:rsid w:val="00776CCD"/>
    <w:rsid w:val="007A4426"/>
    <w:rsid w:val="007C7144"/>
    <w:rsid w:val="007D5593"/>
    <w:rsid w:val="00816BDF"/>
    <w:rsid w:val="00850B78"/>
    <w:rsid w:val="008A43E3"/>
    <w:rsid w:val="008F1D36"/>
    <w:rsid w:val="00937D5E"/>
    <w:rsid w:val="0094019C"/>
    <w:rsid w:val="00953696"/>
    <w:rsid w:val="00965B0A"/>
    <w:rsid w:val="009676A2"/>
    <w:rsid w:val="00974D96"/>
    <w:rsid w:val="0098023A"/>
    <w:rsid w:val="009B4241"/>
    <w:rsid w:val="009D0940"/>
    <w:rsid w:val="009F0E66"/>
    <w:rsid w:val="00A1124A"/>
    <w:rsid w:val="00A22F89"/>
    <w:rsid w:val="00A45FE1"/>
    <w:rsid w:val="00A9203D"/>
    <w:rsid w:val="00A952F9"/>
    <w:rsid w:val="00AD1AA3"/>
    <w:rsid w:val="00AD756E"/>
    <w:rsid w:val="00AF0933"/>
    <w:rsid w:val="00B064D4"/>
    <w:rsid w:val="00B21662"/>
    <w:rsid w:val="00B5039B"/>
    <w:rsid w:val="00B52E60"/>
    <w:rsid w:val="00BE131F"/>
    <w:rsid w:val="00C648F6"/>
    <w:rsid w:val="00C776FB"/>
    <w:rsid w:val="00C9219D"/>
    <w:rsid w:val="00CF601F"/>
    <w:rsid w:val="00D115AE"/>
    <w:rsid w:val="00D62807"/>
    <w:rsid w:val="00DB4B74"/>
    <w:rsid w:val="00DC1997"/>
    <w:rsid w:val="00E26238"/>
    <w:rsid w:val="00E342A2"/>
    <w:rsid w:val="00E76464"/>
    <w:rsid w:val="00E903C4"/>
    <w:rsid w:val="00E91956"/>
    <w:rsid w:val="00EB171F"/>
    <w:rsid w:val="00EB778E"/>
    <w:rsid w:val="00F11264"/>
    <w:rsid w:val="00F150E3"/>
    <w:rsid w:val="00F34E49"/>
    <w:rsid w:val="00F51A14"/>
    <w:rsid w:val="00F7225E"/>
    <w:rsid w:val="00F8402E"/>
    <w:rsid w:val="00F871B4"/>
    <w:rsid w:val="00F90570"/>
    <w:rsid w:val="00FD07E9"/>
    <w:rsid w:val="00FD5FBD"/>
    <w:rsid w:val="00FD6578"/>
    <w:rsid w:val="00FE5D58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C61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Times New Roman" w:hAnsi="Helvetica Neue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7D"/>
  </w:style>
  <w:style w:type="paragraph" w:styleId="Ttulo1">
    <w:name w:val="heading 1"/>
    <w:basedOn w:val="Normal"/>
    <w:next w:val="Normal"/>
    <w:qFormat/>
    <w:rsid w:val="0048027D"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7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48027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48027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48027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uiPriority w:val="99"/>
    <w:rsid w:val="004802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8027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77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80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023A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023A"/>
  </w:style>
  <w:style w:type="paragraph" w:styleId="Textodeglobo">
    <w:name w:val="Balloon Text"/>
    <w:basedOn w:val="Normal"/>
    <w:link w:val="TextodegloboCar"/>
    <w:uiPriority w:val="99"/>
    <w:semiHidden/>
    <w:unhideWhenUsed/>
    <w:rsid w:val="0098023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8023A"/>
    <w:rPr>
      <w:rFonts w:ascii="Lucida Grande" w:hAnsi="Lucida Grande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77D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5877DF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877D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877DF"/>
    <w:rPr>
      <w:sz w:val="24"/>
      <w:szCs w:val="24"/>
    </w:rPr>
  </w:style>
  <w:style w:type="paragraph" w:styleId="Puesto">
    <w:name w:val="Title"/>
    <w:basedOn w:val="Normal"/>
    <w:link w:val="PuestoCar"/>
    <w:qFormat/>
    <w:rsid w:val="005877DF"/>
    <w:pPr>
      <w:jc w:val="center"/>
    </w:pPr>
    <w:rPr>
      <w:b/>
      <w:bCs/>
      <w:szCs w:val="20"/>
      <w:lang w:val="es-ES_tradnl"/>
    </w:rPr>
  </w:style>
  <w:style w:type="character" w:customStyle="1" w:styleId="PuestoCar">
    <w:name w:val="Puesto Car"/>
    <w:link w:val="Puesto"/>
    <w:rsid w:val="005877DF"/>
    <w:rPr>
      <w:b/>
      <w:bCs/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87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Fuentedeprrafopredeter"/>
    <w:rsid w:val="00F871B4"/>
  </w:style>
  <w:style w:type="paragraph" w:styleId="Textonotapie">
    <w:name w:val="footnote text"/>
    <w:basedOn w:val="Normal"/>
    <w:link w:val="TextonotapieCar"/>
    <w:uiPriority w:val="99"/>
    <w:unhideWhenUsed/>
    <w:rsid w:val="00F871B4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871B4"/>
    <w:rPr>
      <w:rFonts w:ascii="Calibri" w:eastAsia="Calibri" w:hAnsi="Calibri"/>
      <w:sz w:val="20"/>
      <w:szCs w:val="20"/>
      <w:lang w:eastAsia="en-US"/>
    </w:rPr>
  </w:style>
  <w:style w:type="character" w:styleId="Refdenotaalpie">
    <w:name w:val="footnote reference"/>
    <w:uiPriority w:val="99"/>
    <w:unhideWhenUsed/>
    <w:rsid w:val="00F871B4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idiomas\Dropbox\MODELOS%20DE%20DOCS\Vicedecana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Vicedecanato</Template>
  <TotalTime>22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Labidiomas</dc:creator>
  <cp:lastModifiedBy>Beep</cp:lastModifiedBy>
  <cp:revision>28</cp:revision>
  <cp:lastPrinted>2017-01-27T10:19:00Z</cp:lastPrinted>
  <dcterms:created xsi:type="dcterms:W3CDTF">2018-02-02T13:14:00Z</dcterms:created>
  <dcterms:modified xsi:type="dcterms:W3CDTF">2024-01-28T09:56:00Z</dcterms:modified>
</cp:coreProperties>
</file>